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EC" w:rsidRPr="00EE2C9F" w:rsidRDefault="003249EC" w:rsidP="001C4BCD">
      <w:pPr>
        <w:tabs>
          <w:tab w:val="left" w:pos="2911"/>
        </w:tabs>
        <w:jc w:val="center"/>
        <w:rPr>
          <w:rFonts w:ascii="Times New Roman" w:hAnsi="Times New Roman"/>
          <w:b/>
          <w:sz w:val="40"/>
          <w:szCs w:val="40"/>
          <w:lang w:val="uk-UA" w:eastAsia="en-US"/>
        </w:rPr>
      </w:pPr>
      <w:r>
        <w:rPr>
          <w:noProof/>
        </w:rPr>
        <w:pict>
          <v:roundrect id="_x0000_s1026" style="position:absolute;left:0;text-align:left;margin-left:135pt;margin-top:27pt;width:147.85pt;height:49.05pt;z-index:251630080" arcsize="10923f">
            <v:textbox>
              <w:txbxContent>
                <w:p w:rsidR="003249EC" w:rsidRPr="00121E91" w:rsidRDefault="003249EC" w:rsidP="001C4B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Загальні збори колективу</w:t>
                  </w:r>
                </w:p>
              </w:txbxContent>
            </v:textbox>
          </v:roundrect>
        </w:pict>
      </w:r>
      <w:r w:rsidRPr="00EE2C9F">
        <w:rPr>
          <w:rFonts w:ascii="Times New Roman" w:hAnsi="Times New Roman"/>
          <w:b/>
          <w:sz w:val="32"/>
          <w:szCs w:val="32"/>
          <w:lang w:val="uk-UA" w:eastAsia="en-US"/>
        </w:rPr>
        <w:t>СТРУКТУРА ТА ОРГ</w:t>
      </w:r>
      <w:r>
        <w:rPr>
          <w:rFonts w:ascii="Times New Roman" w:hAnsi="Times New Roman"/>
          <w:b/>
          <w:sz w:val="32"/>
          <w:szCs w:val="32"/>
          <w:lang w:val="uk-UA" w:eastAsia="en-US"/>
        </w:rPr>
        <w:t>АНИ</w:t>
      </w:r>
      <w:r w:rsidRPr="00EE2C9F">
        <w:rPr>
          <w:rFonts w:ascii="Times New Roman" w:hAnsi="Times New Roman"/>
          <w:b/>
          <w:sz w:val="32"/>
          <w:szCs w:val="32"/>
          <w:lang w:val="uk-UA" w:eastAsia="en-US"/>
        </w:rPr>
        <w:t xml:space="preserve"> УПРАВЛІННЯ</w:t>
      </w:r>
      <w:r>
        <w:rPr>
          <w:rFonts w:ascii="Times New Roman" w:hAnsi="Times New Roman"/>
          <w:b/>
          <w:sz w:val="32"/>
          <w:szCs w:val="32"/>
          <w:lang w:val="uk-UA" w:eastAsia="en-US"/>
        </w:rPr>
        <w:t xml:space="preserve"> ЗАКЛАДУ ОСВІТИ</w: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9.55pt;margin-top:17.4pt;width:86.45pt;height:23.4pt;flip:x;z-index:25166080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04.5pt;margin-top:17.4pt;width:99.5pt;height:23.4pt;z-index:251659776" o:connectortype="straight">
            <v:stroke endarrow="block"/>
          </v:shape>
        </w:pict>
      </w:r>
      <w:r>
        <w:rPr>
          <w:noProof/>
        </w:rPr>
        <w:pict>
          <v:roundrect id="_x0000_s1029" style="position:absolute;margin-left:304pt;margin-top:9.6pt;width:147.85pt;height:49.05pt;z-index:251631104" arcsize="10923f">
            <v:textbox>
              <w:txbxContent>
                <w:p w:rsidR="003249EC" w:rsidRPr="00121E91" w:rsidRDefault="003249EC" w:rsidP="001C4B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Батьківська рада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28.3pt;margin-top:17.4pt;width:147.85pt;height:49.05pt;z-index:251632128" arcsize="10923f">
            <v:textbox>
              <w:txbxContent>
                <w:p w:rsidR="003249EC" w:rsidRPr="00121E91" w:rsidRDefault="003249EC" w:rsidP="001C4B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Педагогічна рада</w:t>
                  </w:r>
                </w:p>
              </w:txbxContent>
            </v:textbox>
          </v:roundrect>
        </w:pic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shape id="_x0000_s1031" type="#_x0000_t32" style="position:absolute;margin-left:119.9pt;margin-top:20.1pt;width:84.6pt;height:31.75pt;z-index:25166284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13.8pt;margin-top:13.95pt;width:90.2pt;height:37.9pt;flip:x;z-index:251661824" o:connectortype="straight">
            <v:stroke endarrow="block"/>
          </v:shape>
        </w:pic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roundrect id="_x0000_s1033" style="position:absolute;margin-left:134.75pt;margin-top:18.05pt;width:147.85pt;height:49.05pt;z-index:251633152" arcsize="10923f">
            <v:textbox>
              <w:txbxContent>
                <w:p w:rsidR="003249EC" w:rsidRPr="00121E91" w:rsidRDefault="003249EC" w:rsidP="001C4BCD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Директор </w:t>
                  </w:r>
                </w:p>
              </w:txbxContent>
            </v:textbox>
          </v:roundrect>
        </w:pic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bookmarkStart w:id="0" w:name="_GoBack"/>
      <w:bookmarkEnd w:id="0"/>
      <w:r>
        <w:rPr>
          <w:noProof/>
        </w:rPr>
        <w:pict>
          <v:shape id="_x0000_s1034" type="#_x0000_t32" style="position:absolute;margin-left:204.5pt;margin-top:33.3pt;width:139pt;height:72.85pt;z-index:25165875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08.8pt;margin-top:33.3pt;width:116.45pt;height:27.15pt;z-index:25166387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1.4pt;margin-top:33.3pt;width:183.1pt;height:65.45pt;flip:x;z-index:25165260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04.5pt;margin-top:33.3pt;width:0;height:65.45pt;z-index:251665920" o:connectortype="straight">
            <v:stroke endarrow="block"/>
          </v:shape>
        </w:pic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shape id="_x0000_s1038" type="#_x0000_t32" style="position:absolute;margin-left:470.65pt;margin-top:33.35pt;width:16.35pt;height:.05pt;z-index:251664896" o:connectortype="straight"/>
        </w:pict>
      </w:r>
      <w:r>
        <w:rPr>
          <w:noProof/>
        </w:rPr>
        <w:pict>
          <v:roundrect id="_x0000_s1039" style="position:absolute;margin-left:322.8pt;margin-top:10.85pt;width:147.85pt;height:49.05pt;z-index:251634176" arcsize="10923f">
            <v:textbox style="mso-next-textbox:#_x0000_s1039">
              <w:txbxContent>
                <w:p w:rsidR="003249EC" w:rsidRPr="00EE2C9F" w:rsidRDefault="003249EC" w:rsidP="00EE2C9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сестра медична старша</w:t>
                  </w:r>
                </w:p>
              </w:txbxContent>
            </v:textbox>
          </v:roundrect>
        </w:pic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40" style="position:absolute;z-index:251681280" from="486pt,0" to="486pt,441pt"/>
        </w:pict>
      </w:r>
      <w:r>
        <w:rPr>
          <w:noProof/>
        </w:rPr>
        <w:pict>
          <v:shape id="_x0000_s1041" type="#_x0000_t32" style="position:absolute;margin-left:376.95pt;margin-top:27.35pt;width:0;height:15.7pt;z-index:251668992" o:connectortype="straight">
            <v:stroke startarrow="block" endarrow="block"/>
          </v:shape>
        </w:pict>
      </w:r>
      <w:r>
        <w:rPr>
          <w:noProof/>
        </w:rPr>
        <w:pict>
          <v:roundrect id="_x0000_s1042" style="position:absolute;margin-left:-7.75pt;margin-top:31.15pt;width:120.55pt;height:49.05pt;z-index:251636224" arcsize="10923f">
            <v:textbox style="mso-next-textbox:#_x0000_s1042">
              <w:txbxContent>
                <w:p w:rsidR="003249EC" w:rsidRPr="00121E91" w:rsidRDefault="003249EC" w:rsidP="001C4B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ихователь - методист</w:t>
                  </w:r>
                </w:p>
              </w:txbxContent>
            </v:textbox>
          </v:roundrect>
        </w:pic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43" style="position:absolute;z-index:251671040" from="126pt,20.2pt" to="126pt,371.2pt"/>
        </w:pict>
      </w:r>
      <w:r>
        <w:rPr>
          <w:noProof/>
        </w:rPr>
        <w:pict>
          <v:line id="_x0000_s1044" style="position:absolute;z-index:251675136" from="126pt,20.2pt" to="2in,20.2pt"/>
        </w:pict>
      </w:r>
      <w:r>
        <w:rPr>
          <w:noProof/>
        </w:rPr>
        <w:pict>
          <v:roundrect id="_x0000_s1045" style="position:absolute;margin-left:143pt;margin-top:.75pt;width:129.7pt;height:46.45pt;z-index:251635200" arcsize="10923f">
            <v:textbox style="mso-next-textbox:#_x0000_s1045">
              <w:txbxContent>
                <w:p w:rsidR="003249EC" w:rsidRPr="00121E91" w:rsidRDefault="003249EC" w:rsidP="00EE2C9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завідувач господарства</w:t>
                  </w:r>
                </w:p>
                <w:p w:rsidR="003249EC" w:rsidRDefault="003249EC" w:rsidP="001C4B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46" type="#_x0000_t32" style="position:absolute;margin-left:112.8pt;margin-top:13.05pt;width:30.25pt;height:0;z-index:251666944" o:connectortype="straight">
            <v:stroke startarrow="block" endarrow="block"/>
          </v:shape>
        </w:pict>
      </w:r>
      <w:r>
        <w:rPr>
          <w:noProof/>
        </w:rPr>
        <w:pict>
          <v:shape id="_x0000_s1047" type="#_x0000_t32" style="position:absolute;margin-left:272.75pt;margin-top:24.95pt;width:21.75pt;height:0;flip:x;z-index:251667968" o:connectortype="straight">
            <v:stroke startarrow="block" endarrow="block"/>
          </v:shape>
        </w:pict>
      </w:r>
      <w:r>
        <w:rPr>
          <w:noProof/>
        </w:rPr>
        <w:pict>
          <v:roundrect id="_x0000_s1048" style="position:absolute;margin-left:294.5pt;margin-top:9.25pt;width:110.75pt;height:27pt;z-index:251642368" arcsize="10923f">
            <v:textbox>
              <w:txbxContent>
                <w:p w:rsidR="003249EC" w:rsidRPr="00685B6E" w:rsidRDefault="003249EC" w:rsidP="005F76B4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діловод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9" type="#_x0000_t32" style="position:absolute;margin-left:-28.3pt;margin-top:15.55pt;width:.15pt;height:249.45pt;flip:x;z-index:251651584" o:connectortype="straight"/>
        </w:pict>
      </w:r>
      <w:r>
        <w:rPr>
          <w:noProof/>
        </w:rPr>
        <w:pict>
          <v:shape id="_x0000_s1050" type="#_x0000_t32" style="position:absolute;margin-left:-28.3pt;margin-top:15.5pt;width:20.55pt;height:.05pt;flip:x;z-index:251650560" o:connectortype="straight"/>
        </w:pic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roundrect id="_x0000_s1051" style="position:absolute;margin-left:153pt;margin-top:31.4pt;width:110.75pt;height:27pt;z-index:251643392" arcsize="10923f">
            <v:textbox>
              <w:txbxContent>
                <w:p w:rsidR="003249EC" w:rsidRPr="00685B6E" w:rsidRDefault="003249EC" w:rsidP="008B213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кастелянка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351pt;margin-top:25.7pt;width:112.9pt;height:32.7pt;z-index:251646464" arcsize="10923f">
            <v:textbox>
              <w:txbxContent>
                <w:p w:rsidR="003249EC" w:rsidRPr="00685B6E" w:rsidRDefault="003249EC" w:rsidP="00EE2C9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кухар</w:t>
                  </w:r>
                </w:p>
              </w:txbxContent>
            </v:textbox>
          </v:roundrect>
        </w:pic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53" style="position:absolute;z-index:251677184" from="414pt,24.6pt" to="414pt,51.6pt">
            <v:stroke startarrow="block" endarrow="block"/>
          </v:line>
        </w:pict>
      </w:r>
      <w:r>
        <w:rPr>
          <w:noProof/>
        </w:rPr>
        <w:pict>
          <v:line id="_x0000_s1054" style="position:absolute;z-index:251676160" from="3in,24.6pt" to="3in,51.6pt">
            <v:stroke startarrow="block" endarrow="block"/>
          </v:line>
        </w:pict>
      </w:r>
      <w:r>
        <w:rPr>
          <w:noProof/>
        </w:rPr>
        <w:pict>
          <v:line id="_x0000_s1055" style="position:absolute;flip:y;z-index:251674112" from="126pt,15.6pt" to="153pt,15.6pt">
            <v:stroke endarrow="block"/>
          </v:line>
        </w:pict>
      </w:r>
      <w:r>
        <w:rPr>
          <w:noProof/>
        </w:rPr>
        <w:pict>
          <v:shape id="_x0000_s1056" type="#_x0000_t32" style="position:absolute;margin-left:463.9pt;margin-top:4.6pt;width:22.3pt;height:.05pt;flip:x;z-index:251657728" o:connectortype="straight">
            <v:stroke endarrow="block"/>
          </v:shape>
        </w:pict>
      </w:r>
      <w:r>
        <w:rPr>
          <w:noProof/>
        </w:rPr>
        <w:pict>
          <v:roundrect id="_x0000_s1057" style="position:absolute;margin-left:-7.75pt;margin-top:8.85pt;width:115.2pt;height:56.4pt;z-index:251639296" arcsize="10923f">
            <v:textbox>
              <w:txbxContent>
                <w:p w:rsidR="003249EC" w:rsidRPr="00685B6E" w:rsidRDefault="003249EC" w:rsidP="008B213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музичний керівник</w:t>
                  </w:r>
                </w:p>
              </w:txbxContent>
            </v:textbox>
          </v:roundrect>
        </w:pic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roundrect id="_x0000_s1058" style="position:absolute;margin-left:351pt;margin-top:17.8pt;width:110.65pt;height:50.6pt;z-index:251647488" arcsize="10923f">
            <v:textbox>
              <w:txbxContent>
                <w:p w:rsidR="003249EC" w:rsidRPr="00685B6E" w:rsidRDefault="003249EC" w:rsidP="00EE2C9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підсобний робітник</w:t>
                  </w:r>
                </w:p>
                <w:p w:rsidR="003249EC" w:rsidRPr="00EE2C9F" w:rsidRDefault="003249EC" w:rsidP="00EE2C9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2in;margin-top:17.8pt;width:153pt;height:63pt;z-index:251644416" arcsize="10923f">
            <v:textbox>
              <w:txbxContent>
                <w:p w:rsidR="003249EC" w:rsidRPr="00685B6E" w:rsidRDefault="003249EC" w:rsidP="008B213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машиніст з прання та ремонту спецодягу (білизни)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0" type="#_x0000_t32" style="position:absolute;margin-left:-28.3pt;margin-top:2.85pt;width:25pt;height:1.35pt;z-index:251655680" o:connectortype="straight">
            <v:stroke endarrow="block"/>
          </v:shape>
        </w:pic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61" style="position:absolute;z-index:251685376" from="45pt,2pt" to="45pt,29pt">
            <v:stroke startarrow="block" endarrow="block"/>
          </v:line>
        </w:pict>
      </w:r>
      <w:r>
        <w:rPr>
          <w:noProof/>
        </w:rPr>
        <w:pict>
          <v:line id="_x0000_s1062" style="position:absolute;flip:y;z-index:251673088" from="126pt,20pt" to="2in,20pt">
            <v:stroke endarrow="block"/>
          </v:line>
        </w:pict>
      </w:r>
      <w:r>
        <w:rPr>
          <w:noProof/>
        </w:rPr>
        <w:pict>
          <v:shape id="_x0000_s1063" type="#_x0000_t32" style="position:absolute;margin-left:471.45pt;margin-top:11.85pt;width:15.55pt;height:0;flip:x;z-index:251670016" o:connectortype="straight">
            <v:stroke endarrow="block"/>
          </v:shape>
        </w:pict>
      </w:r>
      <w:r>
        <w:rPr>
          <w:noProof/>
        </w:rPr>
        <w:pict>
          <v:roundrect id="_x0000_s1064" style="position:absolute;margin-left:-3.3pt;margin-top:27.55pt;width:110.75pt;height:46.85pt;z-index:251640320" arcsize="10923f">
            <v:textbox>
              <w:txbxContent>
                <w:p w:rsidR="003249EC" w:rsidRPr="00685B6E" w:rsidRDefault="003249EC" w:rsidP="008B213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практичний психолог</w:t>
                  </w:r>
                </w:p>
              </w:txbxContent>
            </v:textbox>
          </v:roundrect>
        </w:pict>
      </w:r>
    </w:p>
    <w:p w:rsidR="003249EC" w:rsidRPr="001C4BCD" w:rsidRDefault="003249EC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65" style="position:absolute;z-index:251678208" from="414pt,4.2pt" to="414pt,22.2pt">
            <v:stroke startarrow="block" endarrow="block"/>
          </v:line>
        </w:pict>
      </w:r>
      <w:r>
        <w:rPr>
          <w:noProof/>
        </w:rPr>
        <w:pict>
          <v:roundrect id="_x0000_s1066" style="position:absolute;margin-left:2in;margin-top:31.2pt;width:137.85pt;height:81.95pt;z-index:251637248" arcsize="10923f">
            <v:textbox>
              <w:txbxContent>
                <w:p w:rsidR="003249EC" w:rsidRDefault="003249EC" w:rsidP="008B2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робітник з комплексного обслуговування й ремонту будівель</w:t>
                  </w:r>
                </w:p>
                <w:p w:rsidR="003249EC" w:rsidRDefault="003249EC" w:rsidP="001C4B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249EC" w:rsidRPr="00DA75CE" w:rsidRDefault="003249EC" w:rsidP="001C4B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margin-left:5in;margin-top:22.2pt;width:104.15pt;height:27pt;z-index:251649536" arcsize="10923f">
            <v:textbox>
              <w:txbxContent>
                <w:p w:rsidR="003249EC" w:rsidRPr="00685B6E" w:rsidRDefault="003249EC" w:rsidP="00EE2C9F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комірник</w:t>
                  </w:r>
                </w:p>
                <w:p w:rsidR="003249EC" w:rsidRPr="00685B6E" w:rsidRDefault="003249EC" w:rsidP="000C6827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68" type="#_x0000_t32" style="position:absolute;margin-left:468pt;margin-top:31.2pt;width:19.35pt;height:0;flip:x;z-index:251656704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-28.15pt;margin-top:15.7pt;width:25pt;height:0;z-index:251653632" o:connectortype="straight">
            <v:stroke endarrow="block"/>
          </v:shape>
        </w:pict>
      </w:r>
      <w:r w:rsidRPr="001C4BCD">
        <w:rPr>
          <w:rFonts w:ascii="Times New Roman" w:hAnsi="Times New Roman"/>
          <w:sz w:val="36"/>
          <w:szCs w:val="36"/>
          <w:lang w:val="uk-UA" w:eastAsia="en-US"/>
        </w:rPr>
        <w:tab/>
      </w:r>
    </w:p>
    <w:p w:rsidR="003249EC" w:rsidRPr="001C4BCD" w:rsidRDefault="003249EC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70" style="position:absolute;z-index:251684352" from="45pt,6.4pt" to="45pt,42.4pt">
            <v:stroke startarrow="block" endarrow="block"/>
          </v:line>
        </w:pict>
      </w:r>
    </w:p>
    <w:p w:rsidR="003249EC" w:rsidRPr="001C4BCD" w:rsidRDefault="003249EC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71" style="position:absolute;flip:y;z-index:251672064" from="126pt,8.6pt" to="2in,8.6pt">
            <v:stroke endarrow="block"/>
          </v:line>
        </w:pict>
      </w:r>
      <w:r>
        <w:rPr>
          <w:noProof/>
        </w:rPr>
        <w:pict>
          <v:shape id="_x0000_s1072" type="#_x0000_t32" style="position:absolute;margin-left:-28.15pt;margin-top:28.45pt;width:20.4pt;height:0;z-index:251654656" o:connectortype="straight">
            <v:stroke endarrow="block"/>
          </v:shape>
        </w:pict>
      </w:r>
      <w:r>
        <w:rPr>
          <w:noProof/>
        </w:rPr>
        <w:pict>
          <v:roundrect id="_x0000_s1073" style="position:absolute;margin-left:-7.75pt;margin-top:13.6pt;width:110.75pt;height:38pt;z-index:251638272" arcsize="10923f">
            <v:textbox>
              <w:txbxContent>
                <w:p w:rsidR="003249EC" w:rsidRPr="00685B6E" w:rsidRDefault="003249EC" w:rsidP="009B4ADD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вихователі</w:t>
                  </w:r>
                </w:p>
              </w:txbxContent>
            </v:textbox>
          </v:roundrect>
        </w:pict>
      </w:r>
    </w:p>
    <w:p w:rsidR="003249EC" w:rsidRPr="001C4BCD" w:rsidRDefault="003249EC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74" style="position:absolute;z-index:251683328" from="45pt,19.8pt" to="45pt,109.8pt">
            <v:stroke startarrow="block" endarrow="block"/>
          </v:line>
        </w:pict>
      </w:r>
      <w:r>
        <w:rPr>
          <w:noProof/>
        </w:rPr>
        <w:pict>
          <v:roundrect id="_x0000_s1075" style="position:absolute;margin-left:2in;margin-top:28.8pt;width:137.85pt;height:42pt;z-index:251648512" arcsize="10923f">
            <v:textbox>
              <w:txbxContent>
                <w:p w:rsidR="003249EC" w:rsidRPr="00685B6E" w:rsidRDefault="003249EC" w:rsidP="005F76B4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двірник</w:t>
                  </w:r>
                </w:p>
              </w:txbxContent>
            </v:textbox>
          </v:roundrect>
        </w:pict>
      </w:r>
    </w:p>
    <w:p w:rsidR="003249EC" w:rsidRPr="001C4BCD" w:rsidRDefault="003249EC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76" style="position:absolute;flip:y;z-index:251679232" from="126pt,13pt" to="2in,13pt">
            <v:stroke endarrow="block"/>
          </v:line>
        </w:pict>
      </w:r>
    </w:p>
    <w:p w:rsidR="003249EC" w:rsidRPr="001C4BCD" w:rsidRDefault="003249EC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roundrect id="_x0000_s1077" style="position:absolute;margin-left:2in;margin-top:24.2pt;width:110.75pt;height:27pt;z-index:251645440" arcsize="10923f">
            <v:textbox>
              <w:txbxContent>
                <w:p w:rsidR="003249EC" w:rsidRPr="00685B6E" w:rsidRDefault="003249EC" w:rsidP="005F76B4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сторож</w:t>
                  </w:r>
                </w:p>
              </w:txbxContent>
            </v:textbox>
          </v:roundrect>
        </w:pict>
      </w:r>
    </w:p>
    <w:p w:rsidR="003249EC" w:rsidRPr="001C4BCD" w:rsidRDefault="003249EC" w:rsidP="001C4BCD">
      <w:pPr>
        <w:rPr>
          <w:lang w:val="uk-UA"/>
        </w:rPr>
      </w:pPr>
      <w:r>
        <w:rPr>
          <w:noProof/>
        </w:rPr>
        <w:pict>
          <v:line id="_x0000_s1078" style="position:absolute;flip:x y;z-index:251682304" from="108pt,35.4pt" to="486pt,35.4pt">
            <v:stroke endarrow="block"/>
          </v:line>
        </w:pict>
      </w:r>
      <w:r>
        <w:rPr>
          <w:noProof/>
        </w:rPr>
        <w:pict>
          <v:roundrect id="_x0000_s1079" style="position:absolute;margin-left:-9pt;margin-top:8.4pt;width:116.35pt;height:54.3pt;z-index:251641344" arcsize="10923f">
            <v:textbox>
              <w:txbxContent>
                <w:p w:rsidR="003249EC" w:rsidRPr="00685B6E" w:rsidRDefault="003249EC" w:rsidP="008B213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помічники вихователя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80" style="position:absolute;flip:y;z-index:251680256" from="126pt,-.6pt" to="2in,-.6pt">
            <v:stroke endarrow="block"/>
          </v:line>
        </w:pict>
      </w:r>
    </w:p>
    <w:sectPr w:rsidR="003249EC" w:rsidRPr="001C4BCD" w:rsidSect="009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2ED"/>
    <w:rsid w:val="00031975"/>
    <w:rsid w:val="000C6827"/>
    <w:rsid w:val="00121E91"/>
    <w:rsid w:val="00173209"/>
    <w:rsid w:val="001C4BCD"/>
    <w:rsid w:val="002D5FD2"/>
    <w:rsid w:val="002E2601"/>
    <w:rsid w:val="003249EC"/>
    <w:rsid w:val="005F76B4"/>
    <w:rsid w:val="00685B6E"/>
    <w:rsid w:val="00811F00"/>
    <w:rsid w:val="008B213F"/>
    <w:rsid w:val="00964F0C"/>
    <w:rsid w:val="009B4ADD"/>
    <w:rsid w:val="009D6076"/>
    <w:rsid w:val="00A878C6"/>
    <w:rsid w:val="00B03474"/>
    <w:rsid w:val="00C00910"/>
    <w:rsid w:val="00C152CF"/>
    <w:rsid w:val="00C607A2"/>
    <w:rsid w:val="00DA75CE"/>
    <w:rsid w:val="00DC5486"/>
    <w:rsid w:val="00DE6FD2"/>
    <w:rsid w:val="00EE2C9F"/>
    <w:rsid w:val="00F142ED"/>
    <w:rsid w:val="00F720A3"/>
    <w:rsid w:val="00FC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7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F142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142ED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F142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18</Words>
  <Characters>103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деловод</cp:lastModifiedBy>
  <cp:revision>10</cp:revision>
  <dcterms:created xsi:type="dcterms:W3CDTF">2017-12-13T17:02:00Z</dcterms:created>
  <dcterms:modified xsi:type="dcterms:W3CDTF">2020-02-18T13:02:00Z</dcterms:modified>
</cp:coreProperties>
</file>